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bCs/>
          <w:sz w:val="28"/>
          <w:szCs w:val="28"/>
        </w:rPr>
        <w:id w:val="312841482"/>
        <w:docPartObj>
          <w:docPartGallery w:val="Cover Pages"/>
          <w:docPartUnique/>
        </w:docPartObj>
      </w:sdtPr>
      <w:sdtEndPr>
        <w:rPr>
          <w:rFonts w:ascii="Arial" w:eastAsiaTheme="minorEastAsia" w:hAnsi="Arial" w:cstheme="minorBidi"/>
          <w:bCs w:val="0"/>
          <w:sz w:val="22"/>
          <w:szCs w:val="22"/>
        </w:rPr>
      </w:sdtEndPr>
      <w:sdtContent>
        <w:p w:rsidR="00FB79BF" w:rsidRDefault="00FB79BF" w:rsidP="004A7B26">
          <w:r w:rsidRPr="000F7571">
            <w:rPr>
              <w:noProof/>
              <w:lang w:eastAsia="en-GB"/>
            </w:rPr>
            <w:drawing>
              <wp:anchor distT="0" distB="0" distL="114300" distR="114300" simplePos="0" relativeHeight="251661312" behindDoc="1" locked="0" layoutInCell="1" allowOverlap="1" wp14:anchorId="63860906" wp14:editId="2815247E">
                <wp:simplePos x="0" y="0"/>
                <wp:positionH relativeFrom="margin">
                  <wp:align>right</wp:align>
                </wp:positionH>
                <wp:positionV relativeFrom="paragraph">
                  <wp:posOffset>15</wp:posOffset>
                </wp:positionV>
                <wp:extent cx="3536950" cy="690880"/>
                <wp:effectExtent l="0" t="0" r="6350" b="0"/>
                <wp:wrapTight wrapText="bothSides">
                  <wp:wrapPolygon edited="0">
                    <wp:start x="0" y="0"/>
                    <wp:lineTo x="0" y="20846"/>
                    <wp:lineTo x="21522" y="20846"/>
                    <wp:lineTo x="21522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CHES-FINAL-SCREEN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36950" cy="690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B79BF" w:rsidRPr="00BE72D5" w:rsidRDefault="00FB79BF" w:rsidP="00BE72D5"/>
        <w:p w:rsidR="00FB79BF" w:rsidRPr="00BE72D5" w:rsidRDefault="00FB79BF" w:rsidP="00BE72D5"/>
        <w:p w:rsidR="00FB79BF" w:rsidRPr="00BE72D5" w:rsidRDefault="00FB79BF" w:rsidP="00BE72D5"/>
        <w:p w:rsidR="00FB79BF" w:rsidRPr="00BE72D5" w:rsidRDefault="00FB79BF" w:rsidP="00BE72D5"/>
        <w:p w:rsidR="00FB79BF" w:rsidRPr="00BE72D5" w:rsidRDefault="00FB79BF" w:rsidP="00BE72D5"/>
        <w:p w:rsidR="00FB79BF" w:rsidRPr="00BE72D5" w:rsidRDefault="00FB79BF" w:rsidP="00BE72D5"/>
        <w:p w:rsidR="00FB79BF" w:rsidRPr="00BE72D5" w:rsidRDefault="00FB79BF" w:rsidP="00BE72D5"/>
        <w:p w:rsidR="00FB79BF" w:rsidRPr="00BE72D5" w:rsidRDefault="00FB79BF" w:rsidP="00BE72D5"/>
        <w:p w:rsidR="00FB79BF" w:rsidRDefault="00FB79BF" w:rsidP="00BE72D5"/>
        <w:p w:rsidR="00FB79BF" w:rsidRPr="00BE72D5" w:rsidRDefault="007F2520" w:rsidP="00BE72D5">
          <w:pPr>
            <w:pStyle w:val="Title"/>
            <w:jc w:val="center"/>
            <w:rPr>
              <w:sz w:val="144"/>
            </w:rPr>
          </w:pPr>
          <w:sdt>
            <w:sdtPr>
              <w:rPr>
                <w:sz w:val="72"/>
              </w:rPr>
              <w:alias w:val="Title"/>
              <w:tag w:val=""/>
              <w:id w:val="337043358"/>
              <w:placeholder>
                <w:docPart w:val="88598593671A4FEC9C34219C1711788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C200D">
                <w:rPr>
                  <w:sz w:val="72"/>
                </w:rPr>
                <w:t>Rent and Service Charge Policy</w:t>
              </w:r>
            </w:sdtContent>
          </w:sdt>
        </w:p>
        <w:p w:rsidR="00FB79BF" w:rsidRDefault="00FB79BF" w:rsidP="00BE72D5">
          <w:pPr>
            <w:tabs>
              <w:tab w:val="left" w:pos="4019"/>
            </w:tabs>
            <w:jc w:val="center"/>
          </w:pPr>
        </w:p>
        <w:p w:rsidR="00FB79BF" w:rsidRPr="00FB79BF" w:rsidRDefault="00FB79BF" w:rsidP="00FB79BF"/>
        <w:p w:rsidR="00FB79BF" w:rsidRPr="00FB79BF" w:rsidRDefault="00FB79BF" w:rsidP="00FB79BF"/>
        <w:p w:rsidR="00FB79BF" w:rsidRPr="00FB79BF" w:rsidRDefault="00FB79BF" w:rsidP="00FB79BF"/>
        <w:p w:rsidR="00FB79BF" w:rsidRPr="00FB79BF" w:rsidRDefault="00FB79BF" w:rsidP="00FB79BF"/>
        <w:p w:rsidR="00FB79BF" w:rsidRPr="00FB79BF" w:rsidRDefault="00FB79BF" w:rsidP="00FB79BF"/>
        <w:p w:rsidR="00FB79BF" w:rsidRPr="00FB79BF" w:rsidRDefault="00FB79BF" w:rsidP="00FB79BF"/>
        <w:p w:rsidR="00FB79BF" w:rsidRDefault="00FB79BF" w:rsidP="00FB79BF"/>
        <w:p w:rsidR="00FB79BF" w:rsidRPr="00FB79BF" w:rsidRDefault="00FB79BF" w:rsidP="00FB79BF">
          <w:pPr>
            <w:tabs>
              <w:tab w:val="left" w:pos="2450"/>
            </w:tabs>
          </w:pPr>
          <w:r>
            <w:tab/>
          </w:r>
        </w:p>
        <w:tbl>
          <w:tblPr>
            <w:tblStyle w:val="TableGrid"/>
            <w:tblW w:w="10632" w:type="dxa"/>
            <w:tblInd w:w="-5" w:type="dxa"/>
            <w:tblLook w:val="04A0" w:firstRow="1" w:lastRow="0" w:firstColumn="1" w:lastColumn="0" w:noHBand="0" w:noVBand="1"/>
          </w:tblPr>
          <w:tblGrid>
            <w:gridCol w:w="2093"/>
            <w:gridCol w:w="3577"/>
            <w:gridCol w:w="2127"/>
            <w:gridCol w:w="2835"/>
          </w:tblGrid>
          <w:tr w:rsidR="00FB79BF" w:rsidRPr="00CF72B1" w:rsidTr="00CF72B1">
            <w:tc>
              <w:tcPr>
                <w:tcW w:w="2093" w:type="dxa"/>
                <w:shd w:val="clear" w:color="auto" w:fill="0073CF" w:themeFill="text1"/>
              </w:tcPr>
              <w:p w:rsidR="00FB79BF" w:rsidRPr="00CF72B1" w:rsidRDefault="00FB79BF" w:rsidP="00961DE0">
                <w:pPr>
                  <w:rPr>
                    <w:rFonts w:ascii="Century Gothic" w:hAnsi="Century Gothic" w:cs="Arial"/>
                    <w:color w:val="auto"/>
                    <w:sz w:val="30"/>
                    <w:szCs w:val="30"/>
                  </w:rPr>
                </w:pPr>
                <w:r w:rsidRPr="00CF72B1">
                  <w:rPr>
                    <w:rFonts w:ascii="Century Gothic" w:hAnsi="Century Gothic" w:cs="Arial"/>
                    <w:color w:val="FFFFFF" w:themeColor="background1"/>
                    <w:sz w:val="30"/>
                    <w:szCs w:val="30"/>
                  </w:rPr>
                  <w:t>Reference</w:t>
                </w:r>
              </w:p>
            </w:tc>
            <w:tc>
              <w:tcPr>
                <w:tcW w:w="3577" w:type="dxa"/>
              </w:tcPr>
              <w:p w:rsidR="00FB79BF" w:rsidRPr="00CF72B1" w:rsidRDefault="00BC200D" w:rsidP="00961DE0">
                <w:pPr>
                  <w:rPr>
                    <w:rFonts w:cs="Arial"/>
                    <w:sz w:val="30"/>
                    <w:szCs w:val="30"/>
                  </w:rPr>
                </w:pPr>
                <w:r>
                  <w:rPr>
                    <w:rFonts w:cs="Arial"/>
                    <w:sz w:val="30"/>
                    <w:szCs w:val="30"/>
                  </w:rPr>
                  <w:t>RENT001</w:t>
                </w:r>
              </w:p>
            </w:tc>
            <w:tc>
              <w:tcPr>
                <w:tcW w:w="2127" w:type="dxa"/>
                <w:shd w:val="clear" w:color="auto" w:fill="0073CF" w:themeFill="text1"/>
              </w:tcPr>
              <w:p w:rsidR="00FB79BF" w:rsidRPr="00CF72B1" w:rsidRDefault="00FB79BF" w:rsidP="00961DE0">
                <w:pPr>
                  <w:rPr>
                    <w:rFonts w:ascii="Century Gothic" w:hAnsi="Century Gothic" w:cs="Arial"/>
                    <w:color w:val="FFFFFF" w:themeColor="background1"/>
                    <w:sz w:val="30"/>
                    <w:szCs w:val="30"/>
                  </w:rPr>
                </w:pPr>
                <w:r w:rsidRPr="00CF72B1">
                  <w:rPr>
                    <w:rFonts w:ascii="Century Gothic" w:hAnsi="Century Gothic" w:cs="Arial"/>
                    <w:color w:val="FFFFFF" w:themeColor="background1"/>
                    <w:sz w:val="30"/>
                    <w:szCs w:val="30"/>
                  </w:rPr>
                  <w:t>Version</w:t>
                </w:r>
              </w:p>
            </w:tc>
            <w:tc>
              <w:tcPr>
                <w:tcW w:w="2835" w:type="dxa"/>
              </w:tcPr>
              <w:p w:rsidR="00FB79BF" w:rsidRPr="00CF72B1" w:rsidRDefault="00415544" w:rsidP="00961DE0">
                <w:pPr>
                  <w:rPr>
                    <w:rFonts w:cs="Arial"/>
                    <w:sz w:val="30"/>
                    <w:szCs w:val="30"/>
                  </w:rPr>
                </w:pPr>
                <w:r>
                  <w:rPr>
                    <w:rFonts w:cs="Arial"/>
                    <w:sz w:val="30"/>
                    <w:szCs w:val="30"/>
                  </w:rPr>
                  <w:t>2</w:t>
                </w:r>
                <w:r w:rsidR="007F2520">
                  <w:rPr>
                    <w:rFonts w:cs="Arial"/>
                    <w:sz w:val="30"/>
                    <w:szCs w:val="30"/>
                  </w:rPr>
                  <w:t>.1</w:t>
                </w:r>
              </w:p>
            </w:tc>
          </w:tr>
          <w:tr w:rsidR="00FB79BF" w:rsidRPr="00CF72B1" w:rsidTr="00CF72B1">
            <w:tc>
              <w:tcPr>
                <w:tcW w:w="2093" w:type="dxa"/>
                <w:shd w:val="clear" w:color="auto" w:fill="0073CF" w:themeFill="text1"/>
              </w:tcPr>
              <w:p w:rsidR="00FB79BF" w:rsidRPr="00CF72B1" w:rsidRDefault="00FB79BF" w:rsidP="00961DE0">
                <w:pPr>
                  <w:rPr>
                    <w:rFonts w:ascii="Century Gothic" w:hAnsi="Century Gothic" w:cs="Arial"/>
                    <w:color w:val="FFFFFF" w:themeColor="background1"/>
                    <w:sz w:val="30"/>
                    <w:szCs w:val="30"/>
                  </w:rPr>
                </w:pPr>
                <w:r w:rsidRPr="00CF72B1">
                  <w:rPr>
                    <w:rFonts w:ascii="Century Gothic" w:hAnsi="Century Gothic" w:cs="Arial"/>
                    <w:color w:val="FFFFFF" w:themeColor="background1"/>
                    <w:sz w:val="30"/>
                    <w:szCs w:val="30"/>
                  </w:rPr>
                  <w:t>Staff affected</w:t>
                </w:r>
              </w:p>
            </w:tc>
            <w:tc>
              <w:tcPr>
                <w:tcW w:w="3577" w:type="dxa"/>
              </w:tcPr>
              <w:p w:rsidR="00FB79BF" w:rsidRPr="00CF72B1" w:rsidRDefault="00BC200D" w:rsidP="00961DE0">
                <w:pPr>
                  <w:rPr>
                    <w:rFonts w:cs="Arial"/>
                    <w:sz w:val="30"/>
                    <w:szCs w:val="30"/>
                  </w:rPr>
                </w:pPr>
                <w:r>
                  <w:rPr>
                    <w:rFonts w:cs="Arial"/>
                    <w:sz w:val="30"/>
                    <w:szCs w:val="30"/>
                  </w:rPr>
                  <w:t>All Staff</w:t>
                </w:r>
              </w:p>
            </w:tc>
            <w:tc>
              <w:tcPr>
                <w:tcW w:w="2127" w:type="dxa"/>
                <w:shd w:val="clear" w:color="auto" w:fill="0073CF" w:themeFill="text1"/>
              </w:tcPr>
              <w:p w:rsidR="00FB79BF" w:rsidRPr="00CF72B1" w:rsidRDefault="00FB79BF" w:rsidP="00961DE0">
                <w:pPr>
                  <w:rPr>
                    <w:rFonts w:ascii="Century Gothic" w:hAnsi="Century Gothic" w:cs="Arial"/>
                    <w:color w:val="FFFFFF" w:themeColor="background1"/>
                    <w:sz w:val="30"/>
                    <w:szCs w:val="30"/>
                  </w:rPr>
                </w:pPr>
                <w:r w:rsidRPr="00CF72B1">
                  <w:rPr>
                    <w:rFonts w:ascii="Century Gothic" w:hAnsi="Century Gothic" w:cs="Arial"/>
                    <w:color w:val="FFFFFF" w:themeColor="background1"/>
                    <w:sz w:val="30"/>
                    <w:szCs w:val="30"/>
                  </w:rPr>
                  <w:t>Issue date</w:t>
                </w:r>
              </w:p>
            </w:tc>
            <w:tc>
              <w:tcPr>
                <w:tcW w:w="2835" w:type="dxa"/>
              </w:tcPr>
              <w:p w:rsidR="00FB79BF" w:rsidRPr="00CF72B1" w:rsidRDefault="00420EA5" w:rsidP="00415544">
                <w:pPr>
                  <w:rPr>
                    <w:rFonts w:cs="Arial"/>
                    <w:sz w:val="30"/>
                    <w:szCs w:val="30"/>
                  </w:rPr>
                </w:pPr>
                <w:r>
                  <w:rPr>
                    <w:rFonts w:cs="Arial"/>
                    <w:sz w:val="30"/>
                    <w:szCs w:val="30"/>
                  </w:rPr>
                  <w:t>January 20</w:t>
                </w:r>
                <w:r w:rsidR="00415544">
                  <w:rPr>
                    <w:rFonts w:cs="Arial"/>
                    <w:sz w:val="30"/>
                    <w:szCs w:val="30"/>
                  </w:rPr>
                  <w:t>20</w:t>
                </w:r>
              </w:p>
            </w:tc>
          </w:tr>
          <w:tr w:rsidR="00FB79BF" w:rsidRPr="00CF72B1" w:rsidTr="00CF72B1">
            <w:tc>
              <w:tcPr>
                <w:tcW w:w="2093" w:type="dxa"/>
                <w:shd w:val="clear" w:color="auto" w:fill="0073CF" w:themeFill="text1"/>
              </w:tcPr>
              <w:p w:rsidR="00FB79BF" w:rsidRPr="00CF72B1" w:rsidRDefault="00FB79BF" w:rsidP="00961DE0">
                <w:pPr>
                  <w:rPr>
                    <w:rFonts w:ascii="Century Gothic" w:hAnsi="Century Gothic" w:cs="Arial"/>
                    <w:color w:val="FFFFFF" w:themeColor="background1"/>
                    <w:sz w:val="30"/>
                    <w:szCs w:val="30"/>
                  </w:rPr>
                </w:pPr>
                <w:r w:rsidRPr="00CF72B1">
                  <w:rPr>
                    <w:rFonts w:ascii="Century Gothic" w:hAnsi="Century Gothic" w:cs="Arial"/>
                    <w:color w:val="FFFFFF" w:themeColor="background1"/>
                    <w:sz w:val="30"/>
                    <w:szCs w:val="30"/>
                  </w:rPr>
                  <w:t>Approved by</w:t>
                </w:r>
              </w:p>
            </w:tc>
            <w:tc>
              <w:tcPr>
                <w:tcW w:w="3577" w:type="dxa"/>
              </w:tcPr>
              <w:p w:rsidR="00FB79BF" w:rsidRPr="00CF72B1" w:rsidRDefault="007F2520" w:rsidP="00961DE0">
                <w:pPr>
                  <w:rPr>
                    <w:rFonts w:cs="Arial"/>
                    <w:sz w:val="30"/>
                    <w:szCs w:val="30"/>
                  </w:rPr>
                </w:pPr>
                <w:r>
                  <w:rPr>
                    <w:rFonts w:cs="Arial"/>
                    <w:sz w:val="30"/>
                    <w:szCs w:val="30"/>
                  </w:rPr>
                  <w:t>Board</w:t>
                </w:r>
              </w:p>
            </w:tc>
            <w:tc>
              <w:tcPr>
                <w:tcW w:w="2127" w:type="dxa"/>
                <w:shd w:val="clear" w:color="auto" w:fill="0073CF" w:themeFill="text1"/>
              </w:tcPr>
              <w:p w:rsidR="00FB79BF" w:rsidRPr="00CF72B1" w:rsidRDefault="00FB79BF" w:rsidP="00961DE0">
                <w:pPr>
                  <w:rPr>
                    <w:rFonts w:ascii="Century Gothic" w:hAnsi="Century Gothic" w:cs="Arial"/>
                    <w:color w:val="FFFFFF" w:themeColor="background1"/>
                    <w:sz w:val="30"/>
                    <w:szCs w:val="30"/>
                  </w:rPr>
                </w:pPr>
                <w:r w:rsidRPr="00CF72B1">
                  <w:rPr>
                    <w:rFonts w:ascii="Century Gothic" w:hAnsi="Century Gothic" w:cs="Arial"/>
                    <w:color w:val="FFFFFF" w:themeColor="background1"/>
                    <w:sz w:val="30"/>
                    <w:szCs w:val="30"/>
                  </w:rPr>
                  <w:t>Target Review Date</w:t>
                </w:r>
              </w:p>
            </w:tc>
            <w:tc>
              <w:tcPr>
                <w:tcW w:w="2835" w:type="dxa"/>
              </w:tcPr>
              <w:p w:rsidR="00FB79BF" w:rsidRPr="00CF72B1" w:rsidRDefault="003C45B8" w:rsidP="00415544">
                <w:pPr>
                  <w:rPr>
                    <w:rFonts w:cs="Arial"/>
                    <w:sz w:val="30"/>
                    <w:szCs w:val="30"/>
                  </w:rPr>
                </w:pPr>
                <w:r>
                  <w:rPr>
                    <w:rFonts w:cs="Arial"/>
                    <w:sz w:val="30"/>
                    <w:szCs w:val="30"/>
                  </w:rPr>
                  <w:t xml:space="preserve"> </w:t>
                </w:r>
                <w:r w:rsidR="00415544" w:rsidRPr="00A2495D">
                  <w:rPr>
                    <w:rFonts w:cs="Arial"/>
                    <w:sz w:val="30"/>
                    <w:szCs w:val="30"/>
                  </w:rPr>
                  <w:t>January 2025</w:t>
                </w:r>
              </w:p>
            </w:tc>
          </w:tr>
          <w:tr w:rsidR="00FB79BF" w:rsidRPr="00CF72B1" w:rsidTr="00CF72B1">
            <w:tc>
              <w:tcPr>
                <w:tcW w:w="2093" w:type="dxa"/>
                <w:shd w:val="clear" w:color="auto" w:fill="0073CF" w:themeFill="text1"/>
              </w:tcPr>
              <w:p w:rsidR="00FB79BF" w:rsidRPr="00CF72B1" w:rsidRDefault="00FB79BF" w:rsidP="00961DE0">
                <w:pPr>
                  <w:rPr>
                    <w:rFonts w:ascii="Century Gothic" w:hAnsi="Century Gothic" w:cs="Arial"/>
                    <w:color w:val="FFFFFF" w:themeColor="background1"/>
                    <w:sz w:val="30"/>
                    <w:szCs w:val="30"/>
                  </w:rPr>
                </w:pPr>
                <w:r w:rsidRPr="00CF72B1">
                  <w:rPr>
                    <w:rFonts w:ascii="Century Gothic" w:hAnsi="Century Gothic" w:cs="Arial"/>
                    <w:color w:val="FFFFFF" w:themeColor="background1"/>
                    <w:sz w:val="30"/>
                    <w:szCs w:val="30"/>
                  </w:rPr>
                  <w:t>Lead Officer</w:t>
                </w:r>
              </w:p>
            </w:tc>
            <w:tc>
              <w:tcPr>
                <w:tcW w:w="3577" w:type="dxa"/>
              </w:tcPr>
              <w:p w:rsidR="00FB79BF" w:rsidRPr="00CF72B1" w:rsidRDefault="00415544" w:rsidP="00961DE0">
                <w:pPr>
                  <w:rPr>
                    <w:rFonts w:cs="Arial"/>
                    <w:sz w:val="30"/>
                    <w:szCs w:val="30"/>
                  </w:rPr>
                </w:pPr>
                <w:r>
                  <w:rPr>
                    <w:rFonts w:cs="Arial"/>
                    <w:sz w:val="30"/>
                    <w:szCs w:val="30"/>
                  </w:rPr>
                  <w:t>Head of Finance and Corporate Services</w:t>
                </w:r>
              </w:p>
            </w:tc>
            <w:tc>
              <w:tcPr>
                <w:tcW w:w="2127" w:type="dxa"/>
                <w:shd w:val="clear" w:color="auto" w:fill="0073CF" w:themeFill="text1"/>
              </w:tcPr>
              <w:p w:rsidR="00FB79BF" w:rsidRPr="00CF72B1" w:rsidRDefault="00FB79BF" w:rsidP="00961DE0">
                <w:pPr>
                  <w:rPr>
                    <w:rFonts w:ascii="Century Gothic" w:hAnsi="Century Gothic" w:cs="Arial"/>
                    <w:color w:val="FFFFFF" w:themeColor="background1"/>
                    <w:sz w:val="30"/>
                    <w:szCs w:val="30"/>
                  </w:rPr>
                </w:pPr>
                <w:r w:rsidRPr="00CF72B1">
                  <w:rPr>
                    <w:rFonts w:ascii="Century Gothic" w:hAnsi="Century Gothic" w:cs="Arial"/>
                    <w:color w:val="FFFFFF" w:themeColor="background1"/>
                    <w:sz w:val="30"/>
                    <w:szCs w:val="30"/>
                  </w:rPr>
                  <w:t>Actual Review Date</w:t>
                </w:r>
              </w:p>
            </w:tc>
            <w:tc>
              <w:tcPr>
                <w:tcW w:w="2835" w:type="dxa"/>
              </w:tcPr>
              <w:p w:rsidR="00FB79BF" w:rsidRPr="00CF72B1" w:rsidRDefault="00FB79BF" w:rsidP="00961DE0">
                <w:pPr>
                  <w:rPr>
                    <w:rFonts w:cs="Arial"/>
                    <w:sz w:val="30"/>
                    <w:szCs w:val="30"/>
                  </w:rPr>
                </w:pPr>
              </w:p>
            </w:tc>
          </w:tr>
        </w:tbl>
        <w:p w:rsidR="00A10F0E" w:rsidRPr="00CF72B1" w:rsidRDefault="00A10F0E" w:rsidP="004E5D83">
          <w:pPr>
            <w:rPr>
              <w:rFonts w:ascii="Century Gothic" w:hAnsi="Century Gothic"/>
            </w:rPr>
          </w:pPr>
        </w:p>
        <w:p w:rsidR="00AB780A" w:rsidRDefault="00003A92" w:rsidP="00AB780A">
          <w:pPr>
            <w:pStyle w:val="Heading1"/>
          </w:pPr>
          <w:r>
            <w:lastRenderedPageBreak/>
            <w:t>Purpose</w:t>
          </w:r>
        </w:p>
        <w:p w:rsidR="00650723" w:rsidRPr="00650723" w:rsidRDefault="00650723" w:rsidP="00650723"/>
        <w:p w:rsidR="00BC200D" w:rsidRPr="0079324E" w:rsidRDefault="00BC200D" w:rsidP="00084A9D">
          <w:pPr>
            <w:ind w:left="360"/>
          </w:pPr>
          <w:r>
            <w:t xml:space="preserve">This policy covers rent setting for all tenures at Arches Housing.  It also sets out Arches Housing’s general approach to setting service charges for general needs tenants, </w:t>
          </w:r>
          <w:r w:rsidR="00125115">
            <w:t xml:space="preserve">supported housing tenants and </w:t>
          </w:r>
          <w:r>
            <w:t xml:space="preserve">shared owners and leaseholders. </w:t>
          </w:r>
        </w:p>
        <w:p w:rsidR="00485B24" w:rsidRDefault="00485B24" w:rsidP="00485B24">
          <w:pPr>
            <w:pStyle w:val="Heading1"/>
          </w:pPr>
          <w:r>
            <w:t>References</w:t>
          </w:r>
        </w:p>
        <w:p w:rsidR="00650723" w:rsidRPr="00650723" w:rsidRDefault="00650723" w:rsidP="00650723"/>
        <w:p w:rsidR="00485B24" w:rsidRDefault="00485B24" w:rsidP="00084A9D">
          <w:pPr>
            <w:ind w:left="360"/>
          </w:pPr>
          <w:r>
            <w:t xml:space="preserve">The following laws and regulations relate to rent and service charge setting.  It is not an exhaustive list, but includes the main regulations we should </w:t>
          </w:r>
          <w:r w:rsidR="00650723">
            <w:t xml:space="preserve">consider and </w:t>
          </w:r>
          <w:r>
            <w:t>adhere to:</w:t>
          </w:r>
        </w:p>
        <w:p w:rsidR="00485B24" w:rsidRDefault="00485B24" w:rsidP="00485B24">
          <w:pPr>
            <w:pStyle w:val="ListParagraph"/>
            <w:numPr>
              <w:ilvl w:val="0"/>
              <w:numId w:val="48"/>
            </w:numPr>
          </w:pPr>
          <w:r>
            <w:t>Rent Act 1977</w:t>
          </w:r>
        </w:p>
        <w:p w:rsidR="00485B24" w:rsidRDefault="00485B24" w:rsidP="00485B24">
          <w:pPr>
            <w:pStyle w:val="ListParagraph"/>
            <w:numPr>
              <w:ilvl w:val="0"/>
              <w:numId w:val="48"/>
            </w:numPr>
          </w:pPr>
          <w:r>
            <w:t>Landlord and Tenant Act 1985</w:t>
          </w:r>
        </w:p>
        <w:p w:rsidR="00485B24" w:rsidRDefault="00485B24" w:rsidP="00485B24">
          <w:pPr>
            <w:pStyle w:val="ListParagraph"/>
            <w:numPr>
              <w:ilvl w:val="0"/>
              <w:numId w:val="48"/>
            </w:numPr>
          </w:pPr>
          <w:r>
            <w:t>Housing Act 1988</w:t>
          </w:r>
        </w:p>
        <w:p w:rsidR="00485B24" w:rsidRDefault="00084A9D" w:rsidP="00485B24">
          <w:pPr>
            <w:pStyle w:val="ListParagraph"/>
            <w:numPr>
              <w:ilvl w:val="0"/>
              <w:numId w:val="48"/>
            </w:numPr>
          </w:pPr>
          <w:r>
            <w:t>Affordable Housing Capital Funding Guide</w:t>
          </w:r>
          <w:r w:rsidR="00674987">
            <w:t xml:space="preserve"> 2016</w:t>
          </w:r>
        </w:p>
        <w:p w:rsidR="00650723" w:rsidRPr="0098138C" w:rsidRDefault="00650723" w:rsidP="00485B24">
          <w:pPr>
            <w:pStyle w:val="ListParagraph"/>
            <w:numPr>
              <w:ilvl w:val="0"/>
              <w:numId w:val="48"/>
            </w:numPr>
          </w:pPr>
          <w:r w:rsidRPr="0098138C">
            <w:t>RSH Governance and Financial Viability Standard</w:t>
          </w:r>
          <w:r w:rsidR="00674987">
            <w:t xml:space="preserve"> 2015</w:t>
          </w:r>
        </w:p>
        <w:p w:rsidR="00F77FB0" w:rsidRPr="0098138C" w:rsidRDefault="00F77FB0" w:rsidP="00485B24">
          <w:pPr>
            <w:pStyle w:val="ListParagraph"/>
            <w:numPr>
              <w:ilvl w:val="0"/>
              <w:numId w:val="48"/>
            </w:numPr>
          </w:pPr>
          <w:r w:rsidRPr="0098138C">
            <w:t>Welfare Reform and Work Act 2016</w:t>
          </w:r>
        </w:p>
        <w:p w:rsidR="0098138C" w:rsidRDefault="0098138C" w:rsidP="0098138C">
          <w:pPr>
            <w:pStyle w:val="ListParagraph"/>
            <w:numPr>
              <w:ilvl w:val="0"/>
              <w:numId w:val="48"/>
            </w:numPr>
          </w:pPr>
          <w:r w:rsidRPr="0098138C">
            <w:t>RSH Rent Standard</w:t>
          </w:r>
          <w:r w:rsidR="00674987">
            <w:t xml:space="preserve"> 2020</w:t>
          </w:r>
        </w:p>
        <w:p w:rsidR="00573AFB" w:rsidRPr="00573AFB" w:rsidRDefault="00573AFB" w:rsidP="00573AFB">
          <w:pPr>
            <w:pStyle w:val="ListParagraph"/>
            <w:numPr>
              <w:ilvl w:val="0"/>
              <w:numId w:val="48"/>
            </w:numPr>
          </w:pPr>
          <w:r w:rsidRPr="00573AFB">
            <w:t>Direction on the Rent Standard 2019.</w:t>
          </w:r>
        </w:p>
        <w:p w:rsidR="00084A9D" w:rsidRDefault="002C5A90" w:rsidP="00084A9D">
          <w:pPr>
            <w:pStyle w:val="Heading1"/>
          </w:pPr>
          <w:r>
            <w:t>Scope</w:t>
          </w:r>
        </w:p>
        <w:p w:rsidR="00084A9D" w:rsidRPr="00084A9D" w:rsidRDefault="00084A9D" w:rsidP="00084A9D"/>
        <w:p w:rsidR="002C5A90" w:rsidRDefault="002C5A90" w:rsidP="00294155">
          <w:pPr>
            <w:ind w:left="360"/>
          </w:pPr>
          <w:r>
            <w:t>This policy applies to the following:</w:t>
          </w:r>
        </w:p>
        <w:p w:rsidR="003B2DAF" w:rsidRDefault="002C5A90" w:rsidP="003B2DAF">
          <w:pPr>
            <w:pStyle w:val="ListParagraph"/>
            <w:numPr>
              <w:ilvl w:val="0"/>
              <w:numId w:val="38"/>
            </w:numPr>
          </w:pPr>
          <w:r>
            <w:t xml:space="preserve">Assured </w:t>
          </w:r>
          <w:r w:rsidR="00064321">
            <w:t>Tenants</w:t>
          </w:r>
        </w:p>
        <w:p w:rsidR="0016187D" w:rsidRDefault="0016187D" w:rsidP="0016187D">
          <w:pPr>
            <w:pStyle w:val="ListParagraph"/>
            <w:numPr>
              <w:ilvl w:val="0"/>
              <w:numId w:val="38"/>
            </w:numPr>
          </w:pPr>
          <w:r>
            <w:t>Secure Tenants</w:t>
          </w:r>
          <w:r w:rsidR="002C5A90">
            <w:t xml:space="preserve"> </w:t>
          </w:r>
        </w:p>
        <w:p w:rsidR="0016187D" w:rsidRDefault="0016187D" w:rsidP="0016187D">
          <w:pPr>
            <w:pStyle w:val="ListParagraph"/>
            <w:numPr>
              <w:ilvl w:val="0"/>
              <w:numId w:val="38"/>
            </w:numPr>
          </w:pPr>
          <w:r>
            <w:t xml:space="preserve">Leaseholders </w:t>
          </w:r>
        </w:p>
        <w:p w:rsidR="0016187D" w:rsidRDefault="00F00B89" w:rsidP="0016187D">
          <w:pPr>
            <w:pStyle w:val="ListParagraph"/>
            <w:numPr>
              <w:ilvl w:val="0"/>
              <w:numId w:val="38"/>
            </w:numPr>
          </w:pPr>
          <w:r>
            <w:t>Licensees</w:t>
          </w:r>
        </w:p>
        <w:p w:rsidR="00B459E2" w:rsidRDefault="002C5A90" w:rsidP="00B459E2">
          <w:pPr>
            <w:pStyle w:val="Heading1"/>
          </w:pPr>
          <w:r>
            <w:t>A</w:t>
          </w:r>
          <w:r w:rsidR="00EF3E4B">
            <w:t>ffordable Rent Setting</w:t>
          </w:r>
          <w:r w:rsidR="00064321">
            <w:t xml:space="preserve"> for Assured Periodic Tenants</w:t>
          </w:r>
        </w:p>
        <w:p w:rsidR="00F0508F" w:rsidRDefault="00F0508F" w:rsidP="00064321">
          <w:pPr>
            <w:tabs>
              <w:tab w:val="left" w:pos="426"/>
            </w:tabs>
          </w:pPr>
        </w:p>
        <w:p w:rsidR="0018033B" w:rsidRDefault="0018033B" w:rsidP="004475EF">
          <w:pPr>
            <w:ind w:left="284"/>
          </w:pPr>
          <w:r>
            <w:t>An affordable rent is set at 80% of gross market rent (inclusive of service charge) on the commencement of a new tenancy.</w:t>
          </w:r>
        </w:p>
        <w:p w:rsidR="0098138C" w:rsidRDefault="00F0508F" w:rsidP="004475EF">
          <w:pPr>
            <w:ind w:left="284"/>
          </w:pPr>
          <w:r>
            <w:t>From 1</w:t>
          </w:r>
          <w:r w:rsidRPr="00084A9D">
            <w:rPr>
              <w:vertAlign w:val="superscript"/>
            </w:rPr>
            <w:t>st</w:t>
          </w:r>
          <w:r>
            <w:t xml:space="preserve"> April 20</w:t>
          </w:r>
          <w:r w:rsidR="0098138C">
            <w:t>20</w:t>
          </w:r>
          <w:r>
            <w:t xml:space="preserve">, </w:t>
          </w:r>
          <w:r w:rsidR="0098138C" w:rsidRPr="006E08EF">
            <w:t>the RSH Rent Standard</w:t>
          </w:r>
          <w:r w:rsidR="0098138C">
            <w:t xml:space="preserve"> allows affordable rent properties to have a</w:t>
          </w:r>
          <w:r w:rsidR="0018033B">
            <w:t>n</w:t>
          </w:r>
          <w:r w:rsidR="0098138C">
            <w:t xml:space="preserve"> annual rent increase </w:t>
          </w:r>
          <w:r w:rsidR="001D7CED">
            <w:t>of up</w:t>
          </w:r>
          <w:r w:rsidR="0018033B">
            <w:t xml:space="preserve"> </w:t>
          </w:r>
          <w:r w:rsidR="006E08EF">
            <w:t>to CPI +1%, b</w:t>
          </w:r>
          <w:r w:rsidR="0018033B">
            <w:t xml:space="preserve">ased on the preceding Septembers CPI figure. </w:t>
          </w:r>
          <w:r w:rsidR="00A2495D">
            <w:t>Annually w</w:t>
          </w:r>
          <w:r w:rsidR="001D7CED">
            <w:t xml:space="preserve">e will </w:t>
          </w:r>
          <w:r w:rsidR="0018033B">
            <w:t>assess</w:t>
          </w:r>
          <w:r w:rsidR="001D7CED">
            <w:t xml:space="preserve"> our </w:t>
          </w:r>
          <w:r w:rsidR="00A2495D">
            <w:t>rents</w:t>
          </w:r>
          <w:r w:rsidR="001D7CED">
            <w:t xml:space="preserve"> on a scheme by </w:t>
          </w:r>
          <w:r w:rsidR="0018033B">
            <w:t>scheme</w:t>
          </w:r>
          <w:r w:rsidR="001D7CED">
            <w:t xml:space="preserve"> basis to identify whether this increase is affordable to our tenants.</w:t>
          </w:r>
        </w:p>
        <w:p w:rsidR="00F0508F" w:rsidRDefault="00F0508F" w:rsidP="004475EF">
          <w:pPr>
            <w:ind w:left="284"/>
          </w:pPr>
          <w:r>
            <w:t xml:space="preserve">For Affordable Rents, </w:t>
          </w:r>
          <w:r w:rsidR="0018033B">
            <w:t>any</w:t>
          </w:r>
          <w:r>
            <w:t xml:space="preserve"> </w:t>
          </w:r>
          <w:r w:rsidR="001D7CED">
            <w:t>increase</w:t>
          </w:r>
          <w:r>
            <w:t xml:space="preserve"> applies to the gross rent, </w:t>
          </w:r>
          <w:proofErr w:type="spellStart"/>
          <w:r>
            <w:t>ie</w:t>
          </w:r>
          <w:proofErr w:type="spellEnd"/>
          <w:r>
            <w:t>, inclusive of service charge.</w:t>
          </w:r>
        </w:p>
        <w:p w:rsidR="00B459E2" w:rsidRDefault="00B459E2" w:rsidP="004475EF">
          <w:pPr>
            <w:ind w:left="284"/>
          </w:pPr>
          <w:r>
            <w:t xml:space="preserve">Where a tenant is transferring within Arches Housing stock, and their previous home was let at a social rent level, and the new home is an Affordable Rent property, the transferring tenant will be charged the Affordable Rent at the new property.  Equally if a tenant is transferring within Arches Housing stock and </w:t>
          </w:r>
          <w:r w:rsidR="00674987">
            <w:lastRenderedPageBreak/>
            <w:t xml:space="preserve">their current home </w:t>
          </w:r>
          <w:r>
            <w:t xml:space="preserve">is an Affordable Rent property, and the property they are transferring to is a property set at a social rent, then the social rent will be applied. </w:t>
          </w:r>
        </w:p>
        <w:p w:rsidR="00B459E2" w:rsidRDefault="00B459E2" w:rsidP="00084A9D">
          <w:pPr>
            <w:tabs>
              <w:tab w:val="left" w:pos="284"/>
            </w:tabs>
            <w:ind w:left="284"/>
          </w:pPr>
          <w:r>
            <w:t xml:space="preserve">The overarching principle is that property holds the rent value at either Affordable or social rent, not the tenant. </w:t>
          </w:r>
        </w:p>
        <w:p w:rsidR="00664313" w:rsidRDefault="00B459E2" w:rsidP="00084A9D">
          <w:pPr>
            <w:tabs>
              <w:tab w:val="left" w:pos="284"/>
            </w:tabs>
            <w:ind w:left="284"/>
          </w:pPr>
          <w:r>
            <w:t xml:space="preserve">In all cases, an </w:t>
          </w:r>
          <w:r w:rsidR="00674987">
            <w:t>A</w:t>
          </w:r>
          <w:r>
            <w:t xml:space="preserve">ffordable rent should be no lower than the rent calculated based on the current formula rent regime.  In cases where an </w:t>
          </w:r>
          <w:r w:rsidR="00674987">
            <w:t>A</w:t>
          </w:r>
          <w:r>
            <w:t>ffordable rent would otherwise be lower than the formula rent for a property, the formula rent will constitute a ‘floor’ for the rent to be charged</w:t>
          </w:r>
          <w:r w:rsidR="007B3D2D">
            <w:t xml:space="preserve">. </w:t>
          </w:r>
        </w:p>
        <w:p w:rsidR="00064321" w:rsidRDefault="00064321" w:rsidP="00084A9D">
          <w:pPr>
            <w:tabs>
              <w:tab w:val="left" w:pos="284"/>
            </w:tabs>
            <w:ind w:left="284"/>
          </w:pPr>
          <w:r>
            <w:t xml:space="preserve">Arches Housing will not convert any further social rent properties to Affordable Rent tenancies unless it is party to a development </w:t>
          </w:r>
          <w:r w:rsidR="00084A9D">
            <w:t xml:space="preserve">delivery </w:t>
          </w:r>
          <w:r>
            <w:t>agreement</w:t>
          </w:r>
          <w:r w:rsidR="00084A9D">
            <w:t xml:space="preserve"> with Homes England</w:t>
          </w:r>
          <w:r>
            <w:t xml:space="preserve"> which permits this as part of that agreement. Where a social rent property has been converted to an Affordable Rent tenancy, Arches will continue to re-let the property as an Affordable Rent tenancy. </w:t>
          </w:r>
        </w:p>
        <w:p w:rsidR="00664313" w:rsidRDefault="007B3D2D" w:rsidP="00563DC1">
          <w:pPr>
            <w:pStyle w:val="Heading1"/>
          </w:pPr>
          <w:r>
            <w:t>Social Rent Setting for Assured Periodic Tenants</w:t>
          </w:r>
          <w:r w:rsidR="00B83C00">
            <w:t xml:space="preserve"> and Licensees</w:t>
          </w:r>
          <w:r>
            <w:t xml:space="preserve"> </w:t>
          </w:r>
        </w:p>
        <w:p w:rsidR="007B3D2D" w:rsidRPr="007B3D2D" w:rsidRDefault="007B3D2D" w:rsidP="007B3D2D"/>
        <w:p w:rsidR="007B3D2D" w:rsidRDefault="007B3D2D" w:rsidP="007B3D2D">
          <w:pPr>
            <w:ind w:left="360"/>
          </w:pPr>
          <w:r>
            <w:t>A social rent is charged in accordance with the Regulator of Social Housing’s Rent Standard guidelines and works to a formula rent.  The rent is based on a formula which takes into account both the value of the property and the earnings levels of the local area. A bedroom factor is also applied to reflect rent difference</w:t>
          </w:r>
          <w:r w:rsidR="007F2520">
            <w:t>s in different size properties and a 5% tolerance is allowed on the final formula rent.</w:t>
          </w:r>
        </w:p>
        <w:p w:rsidR="0018033B" w:rsidRDefault="0018033B" w:rsidP="006B0B2C">
          <w:pPr>
            <w:ind w:left="360"/>
          </w:pPr>
          <w:r>
            <w:t>From 1</w:t>
          </w:r>
          <w:r w:rsidRPr="00084A9D">
            <w:rPr>
              <w:vertAlign w:val="superscript"/>
            </w:rPr>
            <w:t>st</w:t>
          </w:r>
          <w:r>
            <w:t xml:space="preserve"> </w:t>
          </w:r>
          <w:r w:rsidRPr="006E08EF">
            <w:t>April 2020, the RSH Rent Standard</w:t>
          </w:r>
          <w:r>
            <w:t xml:space="preserve"> allows social rent properties to have an annual rent increase of up to </w:t>
          </w:r>
          <w:r w:rsidR="00A2495D">
            <w:t>CPI +1%, based on the preceding Septembers CPI figure. Annually we will assess our rents on a scheme by scheme basis to identify whether this increase is affordable to our tenants.</w:t>
          </w:r>
        </w:p>
        <w:p w:rsidR="003B2DAF" w:rsidRPr="003B2DAF" w:rsidRDefault="0010395C" w:rsidP="003B2DAF">
          <w:pPr>
            <w:pStyle w:val="Heading1"/>
          </w:pPr>
          <w:r>
            <w:t>Secure Tenancy Rent Setting</w:t>
          </w:r>
        </w:p>
        <w:p w:rsidR="0010395C" w:rsidRPr="0010395C" w:rsidRDefault="0010395C" w:rsidP="0010395C"/>
        <w:p w:rsidR="0010395C" w:rsidRDefault="0010395C" w:rsidP="0010395C">
          <w:pPr>
            <w:ind w:left="360"/>
          </w:pPr>
          <w:r>
            <w:t>Tenancies that commenced before 15</w:t>
          </w:r>
          <w:r w:rsidRPr="0010395C">
            <w:rPr>
              <w:vertAlign w:val="superscript"/>
            </w:rPr>
            <w:t>th</w:t>
          </w:r>
          <w:r>
            <w:t xml:space="preserve"> January 1989 remain ‘secure’ with ‘fair rents’ that continue to be </w:t>
          </w:r>
          <w:r w:rsidR="0018033B">
            <w:t>calculated at the lower of the formula rent and the ‘fair rent’ set</w:t>
          </w:r>
          <w:r>
            <w:t xml:space="preserve"> by Rent Officers at the Valuation Office. </w:t>
          </w:r>
        </w:p>
        <w:p w:rsidR="0018033B" w:rsidRDefault="0018033B" w:rsidP="0018033B">
          <w:pPr>
            <w:ind w:left="360"/>
          </w:pPr>
          <w:r>
            <w:t>From 1</w:t>
          </w:r>
          <w:r w:rsidRPr="00084A9D">
            <w:rPr>
              <w:vertAlign w:val="superscript"/>
            </w:rPr>
            <w:t>st</w:t>
          </w:r>
          <w:r>
            <w:t xml:space="preserve"> April 2020, the </w:t>
          </w:r>
          <w:r w:rsidRPr="00A2495D">
            <w:t>RSH Rent Standard allows</w:t>
          </w:r>
          <w:r>
            <w:t xml:space="preserve"> Secure tenancies to have an annual rent increase of up to </w:t>
          </w:r>
          <w:r w:rsidR="00A2495D">
            <w:t>CPI +1%, based on the preceding Septembers CPI figure. Annually we will assess our rents on a scheme by scheme basis to identify whether this increase is affordable to our tenants.</w:t>
          </w:r>
          <w:r>
            <w:t xml:space="preserve"> In each instance the formula rent will then be compared to the rent officer rate, and the lower will be charged.</w:t>
          </w:r>
        </w:p>
        <w:p w:rsidR="003B2DAF" w:rsidRDefault="003B2DAF" w:rsidP="003B2DAF">
          <w:pPr>
            <w:pStyle w:val="Heading1"/>
          </w:pPr>
          <w:r>
            <w:t>Shared Ownership Rent Setting</w:t>
          </w:r>
        </w:p>
        <w:p w:rsidR="004475EF" w:rsidRPr="004475EF" w:rsidRDefault="004475EF" w:rsidP="004475EF"/>
        <w:p w:rsidR="003B2DAF" w:rsidRDefault="003B2DAF" w:rsidP="00DB220B">
          <w:pPr>
            <w:ind w:left="360"/>
          </w:pPr>
          <w:r>
            <w:t>Shared Ownership rent increases will be carried out in accordance with individual lease agreements.</w:t>
          </w:r>
        </w:p>
        <w:p w:rsidR="0018033B" w:rsidRDefault="0018033B" w:rsidP="00DB220B">
          <w:pPr>
            <w:ind w:left="360"/>
          </w:pPr>
        </w:p>
        <w:p w:rsidR="0018033B" w:rsidRDefault="0018033B" w:rsidP="00DB220B">
          <w:pPr>
            <w:ind w:left="360"/>
          </w:pPr>
        </w:p>
        <w:p w:rsidR="0018033B" w:rsidRPr="0010395C" w:rsidRDefault="0018033B" w:rsidP="00DB220B">
          <w:pPr>
            <w:ind w:left="360"/>
          </w:pPr>
        </w:p>
        <w:p w:rsidR="003B2DAF" w:rsidRDefault="002C5A90" w:rsidP="003B2DAF">
          <w:pPr>
            <w:pStyle w:val="Heading1"/>
          </w:pPr>
          <w:r>
            <w:lastRenderedPageBreak/>
            <w:t>Service Charges</w:t>
          </w:r>
        </w:p>
        <w:p w:rsidR="0018033B" w:rsidRDefault="0018033B" w:rsidP="006B0B2C">
          <w:pPr>
            <w:ind w:left="360"/>
          </w:pPr>
        </w:p>
        <w:p w:rsidR="00B83C00" w:rsidRDefault="00B83C00" w:rsidP="006B0B2C">
          <w:pPr>
            <w:ind w:left="360"/>
          </w:pPr>
          <w:r>
            <w:t>A service charge is an amount payable by a tenant or leaseholder of a dwelling as part of, or in addition to</w:t>
          </w:r>
          <w:r w:rsidR="00674987">
            <w:t>,</w:t>
          </w:r>
          <w:r>
            <w:t xml:space="preserve"> the rent which is payable directly or indirectly for services, repairs, maintenance, improvements or insurance or the landlords costs of management. </w:t>
          </w:r>
        </w:p>
        <w:p w:rsidR="002C5A90" w:rsidRDefault="006B0B2C" w:rsidP="006B0B2C">
          <w:pPr>
            <w:ind w:left="360"/>
          </w:pPr>
          <w:r>
            <w:t>The association operates a fixed service charge regime for its general n</w:t>
          </w:r>
          <w:r w:rsidR="00EC12CF">
            <w:t>eeds and supported housing homes</w:t>
          </w:r>
          <w:r>
            <w:t xml:space="preserve">.  Variable service charge regimes are in place for leaseholders </w:t>
          </w:r>
          <w:r w:rsidR="00EC12CF">
            <w:t xml:space="preserve">and housing for over 55s </w:t>
          </w:r>
          <w:r w:rsidR="002E4352">
            <w:t xml:space="preserve">properties </w:t>
          </w:r>
          <w:r>
            <w:t xml:space="preserve">in line with their contractual agreements. </w:t>
          </w:r>
        </w:p>
        <w:p w:rsidR="006B0B2C" w:rsidRDefault="006B0B2C" w:rsidP="006B0B2C">
          <w:pPr>
            <w:ind w:left="360"/>
          </w:pPr>
          <w:r>
            <w:t xml:space="preserve">The association will seek to recover all costs associated with communal living where those costs are considered </w:t>
          </w:r>
          <w:r w:rsidR="00135B22">
            <w:t>reasonable</w:t>
          </w:r>
          <w:r w:rsidR="00106BB8">
            <w:t xml:space="preserve"> to be charged as a service charge regardless of if the service provided is eligible for housing benefit or the housing costs element of Universal Credit. </w:t>
          </w:r>
        </w:p>
        <w:p w:rsidR="00106BB8" w:rsidRDefault="00106BB8" w:rsidP="006B0B2C">
          <w:pPr>
            <w:ind w:left="360"/>
          </w:pPr>
          <w:r>
            <w:t>Where there is currently no service charge regime in place</w:t>
          </w:r>
          <w:r w:rsidR="00B83C00">
            <w:t xml:space="preserve"> for</w:t>
          </w:r>
          <w:r>
            <w:t xml:space="preserve"> schemes and there are services provided</w:t>
          </w:r>
          <w:r w:rsidR="00EC12CF">
            <w:t xml:space="preserve"> or are required to be provided</w:t>
          </w:r>
          <w:r>
            <w:t>, the association will consult with residents with a view to introducing service charges where tenancy agreements permit this to happen.   Where service charges are introduced, a phased a</w:t>
          </w:r>
          <w:r w:rsidR="00B83C00">
            <w:t>pproach will be considered ensuring</w:t>
          </w:r>
          <w:r>
            <w:t xml:space="preserve"> the first years’ service charge </w:t>
          </w:r>
          <w:r w:rsidR="00135B22">
            <w:t xml:space="preserve">does not </w:t>
          </w:r>
          <w:r w:rsidR="00910E8D">
            <w:t>exceed</w:t>
          </w:r>
          <w:r w:rsidR="00116FF8">
            <w:t xml:space="preserve"> £2</w:t>
          </w:r>
          <w:r w:rsidR="00135B22">
            <w:t xml:space="preserve"> per week. </w:t>
          </w:r>
          <w:r>
            <w:t xml:space="preserve">  </w:t>
          </w:r>
        </w:p>
        <w:p w:rsidR="00EC12CF" w:rsidRDefault="00EC12CF" w:rsidP="006B0B2C">
          <w:pPr>
            <w:ind w:left="360"/>
          </w:pPr>
          <w:r>
            <w:t>Where a service charge is in place but the services provided are increased</w:t>
          </w:r>
          <w:r w:rsidR="00910E8D">
            <w:t>,</w:t>
          </w:r>
          <w:r>
            <w:t xml:space="preserve"> any annual increase in service charge will be limited to an increase of either 100% or £5 per week whichever is the </w:t>
          </w:r>
          <w:r w:rsidR="00B83C00">
            <w:t>lesser</w:t>
          </w:r>
          <w:r>
            <w:t xml:space="preserve"> value of the two. </w:t>
          </w:r>
          <w:r w:rsidR="00084A9D">
            <w:t xml:space="preserve"> </w:t>
          </w:r>
        </w:p>
        <w:p w:rsidR="00106BB8" w:rsidRDefault="00910E8D" w:rsidP="006B0B2C">
          <w:pPr>
            <w:ind w:left="360"/>
          </w:pPr>
          <w:r>
            <w:t>For example</w:t>
          </w:r>
          <w:r w:rsidR="00116FF8">
            <w:t xml:space="preserve"> (for illustration purposes)</w:t>
          </w:r>
          <w:r>
            <w:t>:</w:t>
          </w:r>
        </w:p>
        <w:p w:rsidR="00910E8D" w:rsidRDefault="00910E8D" w:rsidP="006B0B2C">
          <w:pPr>
            <w:ind w:left="360"/>
          </w:pPr>
          <w:r>
            <w:t xml:space="preserve">A service charge of £3.60 which is set to increase by £5 at its annual </w:t>
          </w:r>
          <w:r w:rsidR="00116FF8">
            <w:t xml:space="preserve">review would be capped at £7.20 per week </w:t>
          </w:r>
          <w:r>
            <w:t>(100% increase cap)</w:t>
          </w:r>
        </w:p>
        <w:p w:rsidR="00910E8D" w:rsidRDefault="00910E8D" w:rsidP="00910E8D">
          <w:pPr>
            <w:ind w:left="360"/>
          </w:pPr>
          <w:r>
            <w:t>A service charge of £0.80p which is set to increase by £3 at its annual review would be capped at £1.60</w:t>
          </w:r>
          <w:r w:rsidR="00116FF8">
            <w:t xml:space="preserve"> per week</w:t>
          </w:r>
          <w:r>
            <w:t xml:space="preserve"> (100% increase cap)</w:t>
          </w:r>
        </w:p>
        <w:p w:rsidR="00910E8D" w:rsidRDefault="00910E8D" w:rsidP="00910E8D">
          <w:pPr>
            <w:ind w:left="360"/>
          </w:pPr>
          <w:r>
            <w:t>A service charge of £23.60p which is set to increase by £6.20 at its annu</w:t>
          </w:r>
          <w:r w:rsidR="003B2DAF">
            <w:t>al review would be capped at £28</w:t>
          </w:r>
          <w:r>
            <w:t>.60</w:t>
          </w:r>
          <w:r w:rsidR="00116FF8">
            <w:t xml:space="preserve"> per week</w:t>
          </w:r>
          <w:r>
            <w:t xml:space="preserve"> (£5 per week increase cap) </w:t>
          </w:r>
        </w:p>
        <w:p w:rsidR="00106BB8" w:rsidRPr="002C5A90" w:rsidRDefault="00650723" w:rsidP="006B0B2C">
          <w:pPr>
            <w:ind w:left="360"/>
          </w:pPr>
          <w:r>
            <w:t>T</w:t>
          </w:r>
          <w:r w:rsidR="00B83C00">
            <w:t xml:space="preserve">he association will comply </w:t>
          </w:r>
          <w:r w:rsidR="00CA0E14">
            <w:t>with section</w:t>
          </w:r>
          <w:r>
            <w:t xml:space="preserve"> 20 of the Landlord and Tenant Act 1985,</w:t>
          </w:r>
          <w:r w:rsidR="00CA0E14">
            <w:t xml:space="preserve"> and will</w:t>
          </w:r>
          <w:r w:rsidR="00B83C00">
            <w:t xml:space="preserve"> consult with variable service charge tenants and leaseholders </w:t>
          </w:r>
          <w:r w:rsidR="00CA0E14">
            <w:t xml:space="preserve">when introducing costs for works </w:t>
          </w:r>
          <w:r>
            <w:t xml:space="preserve">which </w:t>
          </w:r>
          <w:r w:rsidR="00CA0E14">
            <w:t>would exceed £250</w:t>
          </w:r>
          <w:r>
            <w:t xml:space="preserve"> or</w:t>
          </w:r>
          <w:r w:rsidR="00CA0E14">
            <w:t xml:space="preserve"> individual services on long term agreements </w:t>
          </w:r>
          <w:r>
            <w:t xml:space="preserve">which </w:t>
          </w:r>
          <w:r w:rsidR="00CA0E14">
            <w:t xml:space="preserve">exceed £100 per annum.  Where consultation does not take place costs will be limited to £250 per annum for works and £100 per annum for services.  </w:t>
          </w:r>
        </w:p>
        <w:p w:rsidR="00650723" w:rsidRDefault="00B77E4D" w:rsidP="00650723">
          <w:pPr>
            <w:pStyle w:val="Heading1"/>
          </w:pPr>
          <w:r>
            <w:t>Review</w:t>
          </w:r>
        </w:p>
        <w:p w:rsidR="00116FF8" w:rsidRPr="00116FF8" w:rsidRDefault="00116FF8" w:rsidP="00116FF8"/>
        <w:p w:rsidR="00AB780A" w:rsidRPr="00B77E4D" w:rsidRDefault="00650723" w:rsidP="00650723">
          <w:pPr>
            <w:ind w:left="360"/>
          </w:pPr>
          <w:r>
            <w:t>This policy</w:t>
          </w:r>
          <w:r w:rsidR="00A2495D">
            <w:t xml:space="preserve"> reflects the revised five year rent settlement and will therefore be</w:t>
          </w:r>
          <w:r w:rsidR="00116FF8">
            <w:t xml:space="preserve"> </w:t>
          </w:r>
          <w:r w:rsidR="00116FF8" w:rsidRPr="00A2495D">
            <w:t xml:space="preserve">updated in </w:t>
          </w:r>
          <w:r w:rsidR="00A2495D" w:rsidRPr="00A2495D">
            <w:t>January</w:t>
          </w:r>
          <w:r w:rsidR="00116FF8" w:rsidRPr="00A2495D">
            <w:t xml:space="preserve"> 202</w:t>
          </w:r>
          <w:r w:rsidR="0018033B" w:rsidRPr="00A2495D">
            <w:t>5</w:t>
          </w:r>
          <w:r w:rsidR="00116FF8" w:rsidRPr="00A2495D">
            <w:t>,</w:t>
          </w:r>
          <w:r w:rsidR="00116FF8">
            <w:t xml:space="preserve"> or before</w:t>
          </w:r>
          <w:r>
            <w:t xml:space="preserve"> if there are significant changes to current legislation, regulations or codes of practice or guidance.  </w:t>
          </w:r>
        </w:p>
      </w:sdtContent>
    </w:sdt>
    <w:p w:rsidR="00003A92" w:rsidRDefault="00003A92" w:rsidP="00003A92">
      <w:pPr>
        <w:pStyle w:val="Heading1"/>
      </w:pPr>
      <w:r>
        <w:t>Governance and Assurance</w:t>
      </w:r>
    </w:p>
    <w:p w:rsidR="004475EF" w:rsidRPr="004475EF" w:rsidRDefault="004475EF" w:rsidP="004475EF"/>
    <w:p w:rsidR="00650723" w:rsidRDefault="00650723" w:rsidP="003B2DAF">
      <w:pPr>
        <w:ind w:left="284"/>
      </w:pPr>
      <w:r>
        <w:t xml:space="preserve">Compliance with all relevant laws and the regulatory standards including those relating to rent and viability will be reported to the Board annually. </w:t>
      </w:r>
    </w:p>
    <w:p w:rsidR="00B77E4D" w:rsidRDefault="00B77E4D" w:rsidP="00A634BE">
      <w:pPr>
        <w:pStyle w:val="Heading1"/>
      </w:pPr>
      <w:r>
        <w:t>Equality and Diversity</w:t>
      </w:r>
    </w:p>
    <w:p w:rsidR="004475EF" w:rsidRPr="004475EF" w:rsidRDefault="004475EF" w:rsidP="004475EF"/>
    <w:p w:rsidR="00A13B4D" w:rsidRPr="00A13B4D" w:rsidRDefault="00B77E4D" w:rsidP="003C45B8">
      <w:pPr>
        <w:ind w:left="426"/>
      </w:pPr>
      <w:r w:rsidRPr="00B77E4D">
        <w:t>All involved</w:t>
      </w:r>
      <w:r>
        <w:t xml:space="preserve"> in the implementation and monitoring of this policy</w:t>
      </w:r>
      <w:r w:rsidRPr="00B77E4D">
        <w:t xml:space="preserve"> will recognise their ethical and a legal duty to advance equality of opportunity and prevent discrimination on the grounds of; age, sex, sexual orientation, disability, race, religion or belief, gender reassignment, pregnancy and maternity, marriage and civil partnership.</w:t>
      </w:r>
    </w:p>
    <w:p w:rsidR="00B77E4D" w:rsidRDefault="00650723" w:rsidP="00650723">
      <w:pPr>
        <w:pStyle w:val="Heading1"/>
        <w:numPr>
          <w:ilvl w:val="0"/>
          <w:numId w:val="0"/>
        </w:numPr>
        <w:ind w:left="142" w:hanging="142"/>
      </w:pPr>
      <w:r>
        <w:t>1</w:t>
      </w:r>
      <w:r w:rsidR="007F2520">
        <w:t>2</w:t>
      </w:r>
      <w:r>
        <w:t xml:space="preserve">. </w:t>
      </w:r>
      <w:r w:rsidR="00A634BE">
        <w:tab/>
      </w:r>
      <w:r w:rsidR="00B77E4D">
        <w:t>Publication</w:t>
      </w:r>
    </w:p>
    <w:p w:rsidR="00B77E4D" w:rsidRDefault="00B77E4D" w:rsidP="00650723">
      <w:pPr>
        <w:pStyle w:val="ListParagraph"/>
        <w:ind w:left="284"/>
      </w:pPr>
    </w:p>
    <w:p w:rsidR="00650723" w:rsidRDefault="00650723" w:rsidP="00650723">
      <w:pPr>
        <w:pStyle w:val="ListParagraph"/>
        <w:ind w:left="426"/>
      </w:pPr>
      <w:r>
        <w:t xml:space="preserve">This policy will be published on the Arches Website. </w:t>
      </w:r>
    </w:p>
    <w:p w:rsidR="007F2520" w:rsidRDefault="007F2520" w:rsidP="00650723">
      <w:pPr>
        <w:pStyle w:val="ListParagraph"/>
        <w:ind w:left="426"/>
      </w:pPr>
    </w:p>
    <w:p w:rsidR="007F2520" w:rsidRDefault="007F2520" w:rsidP="007F2520">
      <w:pPr>
        <w:pStyle w:val="Heading1"/>
        <w:numPr>
          <w:ilvl w:val="0"/>
          <w:numId w:val="0"/>
        </w:numPr>
        <w:ind w:left="142" w:hanging="142"/>
      </w:pPr>
      <w:r>
        <w:t>1</w:t>
      </w:r>
      <w:r>
        <w:t>3</w:t>
      </w:r>
      <w:r>
        <w:t xml:space="preserve">. </w:t>
      </w:r>
      <w:r>
        <w:tab/>
      </w:r>
      <w:r>
        <w:t>Version updates</w:t>
      </w:r>
    </w:p>
    <w:p w:rsidR="007F2520" w:rsidRDefault="007F2520" w:rsidP="00650723">
      <w:pPr>
        <w:pStyle w:val="ListParagraph"/>
        <w:ind w:left="42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"/>
        <w:gridCol w:w="1275"/>
        <w:gridCol w:w="8158"/>
      </w:tblGrid>
      <w:tr w:rsidR="007F2520" w:rsidTr="007F2520">
        <w:tc>
          <w:tcPr>
            <w:tcW w:w="988" w:type="dxa"/>
          </w:tcPr>
          <w:p w:rsidR="007F2520" w:rsidRPr="007F2520" w:rsidRDefault="007F2520" w:rsidP="0089788C">
            <w:pPr>
              <w:rPr>
                <w:b/>
              </w:rPr>
            </w:pPr>
            <w:r w:rsidRPr="007F2520">
              <w:rPr>
                <w:b/>
              </w:rPr>
              <w:t>Version</w:t>
            </w:r>
          </w:p>
        </w:tc>
        <w:tc>
          <w:tcPr>
            <w:tcW w:w="1275" w:type="dxa"/>
          </w:tcPr>
          <w:p w:rsidR="007F2520" w:rsidRPr="007F2520" w:rsidRDefault="007F2520" w:rsidP="0089788C">
            <w:pPr>
              <w:rPr>
                <w:b/>
              </w:rPr>
            </w:pPr>
            <w:r w:rsidRPr="007F2520">
              <w:rPr>
                <w:b/>
              </w:rPr>
              <w:t>Date</w:t>
            </w:r>
          </w:p>
        </w:tc>
        <w:tc>
          <w:tcPr>
            <w:tcW w:w="8193" w:type="dxa"/>
          </w:tcPr>
          <w:p w:rsidR="007F2520" w:rsidRPr="007F2520" w:rsidRDefault="007F2520" w:rsidP="0089788C">
            <w:pPr>
              <w:rPr>
                <w:b/>
              </w:rPr>
            </w:pPr>
            <w:r w:rsidRPr="007F2520">
              <w:rPr>
                <w:b/>
              </w:rPr>
              <w:t>Update</w:t>
            </w:r>
          </w:p>
        </w:tc>
      </w:tr>
      <w:tr w:rsidR="007F2520" w:rsidTr="007F2520">
        <w:tc>
          <w:tcPr>
            <w:tcW w:w="988" w:type="dxa"/>
          </w:tcPr>
          <w:p w:rsidR="007F2520" w:rsidRDefault="007F2520" w:rsidP="0089788C">
            <w:r>
              <w:t>2.1</w:t>
            </w:r>
          </w:p>
        </w:tc>
        <w:tc>
          <w:tcPr>
            <w:tcW w:w="1275" w:type="dxa"/>
          </w:tcPr>
          <w:p w:rsidR="007F2520" w:rsidRDefault="007F2520" w:rsidP="0089788C">
            <w:r>
              <w:t>10/2/2021</w:t>
            </w:r>
          </w:p>
        </w:tc>
        <w:tc>
          <w:tcPr>
            <w:tcW w:w="8193" w:type="dxa"/>
          </w:tcPr>
          <w:p w:rsidR="007F2520" w:rsidRDefault="007F2520" w:rsidP="0089788C">
            <w:r>
              <w:t>Information on 5% tolerance included in section 5 (</w:t>
            </w:r>
            <w:r w:rsidRPr="007F2520">
              <w:t>Social Rent Setting for Assured Periodic Tenants and Licensees</w:t>
            </w:r>
            <w:r>
              <w:t>)</w:t>
            </w:r>
          </w:p>
        </w:tc>
      </w:tr>
    </w:tbl>
    <w:p w:rsidR="00B77E4D" w:rsidRPr="00B77E4D" w:rsidRDefault="00B77E4D" w:rsidP="0089788C">
      <w:bookmarkStart w:id="0" w:name="_GoBack"/>
      <w:bookmarkEnd w:id="0"/>
    </w:p>
    <w:sectPr w:rsidR="00B77E4D" w:rsidRPr="00B77E4D" w:rsidSect="000D5913">
      <w:headerReference w:type="default" r:id="rId9"/>
      <w:footerReference w:type="default" r:id="rId10"/>
      <w:pgSz w:w="11906" w:h="16838"/>
      <w:pgMar w:top="1248" w:right="720" w:bottom="720" w:left="720" w:header="709" w:footer="709" w:gutter="0"/>
      <w:pgNumType w:start="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309" w:rsidRDefault="00D22309" w:rsidP="00A22611">
      <w:pPr>
        <w:spacing w:after="0" w:line="240" w:lineRule="auto"/>
      </w:pPr>
      <w:r>
        <w:separator/>
      </w:r>
    </w:p>
  </w:endnote>
  <w:endnote w:type="continuationSeparator" w:id="0">
    <w:p w:rsidR="00D22309" w:rsidRDefault="00D22309" w:rsidP="00A2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EB2" w:rsidRDefault="00261EB2">
    <w:pPr>
      <w:pStyle w:val="Footer"/>
      <w:jc w:val="right"/>
    </w:pPr>
  </w:p>
  <w:p w:rsidR="00A10F0E" w:rsidRDefault="00A10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309" w:rsidRDefault="00D22309" w:rsidP="00A22611">
      <w:pPr>
        <w:spacing w:after="0" w:line="240" w:lineRule="auto"/>
      </w:pPr>
      <w:r>
        <w:separator/>
      </w:r>
    </w:p>
  </w:footnote>
  <w:footnote w:type="continuationSeparator" w:id="0">
    <w:p w:rsidR="00D22309" w:rsidRDefault="00D22309" w:rsidP="00A22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F0E" w:rsidRDefault="00A10F0E" w:rsidP="00A10F0E">
    <w:pPr>
      <w:pStyle w:val="Header"/>
      <w:jc w:val="center"/>
    </w:pPr>
  </w:p>
  <w:p w:rsidR="00A10F0E" w:rsidRDefault="00A10F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8F36"/>
      </v:shape>
    </w:pict>
  </w:numPicBullet>
  <w:abstractNum w:abstractNumId="0" w15:restartNumberingAfterBreak="0">
    <w:nsid w:val="04A60903"/>
    <w:multiLevelType w:val="hybridMultilevel"/>
    <w:tmpl w:val="B6E85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369FF"/>
    <w:multiLevelType w:val="hybridMultilevel"/>
    <w:tmpl w:val="5C4C5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978CC"/>
    <w:multiLevelType w:val="multilevel"/>
    <w:tmpl w:val="D58E34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A3C3F12"/>
    <w:multiLevelType w:val="multilevel"/>
    <w:tmpl w:val="CFB27B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0C8E50FE"/>
    <w:multiLevelType w:val="multilevel"/>
    <w:tmpl w:val="F3D49FB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0E156405"/>
    <w:multiLevelType w:val="multilevel"/>
    <w:tmpl w:val="5468A31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7DD3D46"/>
    <w:multiLevelType w:val="hybridMultilevel"/>
    <w:tmpl w:val="5AA61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66437"/>
    <w:multiLevelType w:val="hybridMultilevel"/>
    <w:tmpl w:val="9C3418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685A4D"/>
    <w:multiLevelType w:val="hybridMultilevel"/>
    <w:tmpl w:val="1AD82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E280B"/>
    <w:multiLevelType w:val="hybridMultilevel"/>
    <w:tmpl w:val="E0744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F2DA7"/>
    <w:multiLevelType w:val="hybridMultilevel"/>
    <w:tmpl w:val="4ED23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84DF0"/>
    <w:multiLevelType w:val="multilevel"/>
    <w:tmpl w:val="827A1A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28EA54A4"/>
    <w:multiLevelType w:val="hybridMultilevel"/>
    <w:tmpl w:val="C6880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1795C"/>
    <w:multiLevelType w:val="hybridMultilevel"/>
    <w:tmpl w:val="1FF08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95147"/>
    <w:multiLevelType w:val="multilevel"/>
    <w:tmpl w:val="ADF40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2FCF473A"/>
    <w:multiLevelType w:val="hybridMultilevel"/>
    <w:tmpl w:val="97588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61017"/>
    <w:multiLevelType w:val="hybridMultilevel"/>
    <w:tmpl w:val="D65E6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C4256"/>
    <w:multiLevelType w:val="multilevel"/>
    <w:tmpl w:val="52226E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337C576E"/>
    <w:multiLevelType w:val="multilevel"/>
    <w:tmpl w:val="FE1881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5276084"/>
    <w:multiLevelType w:val="multilevel"/>
    <w:tmpl w:val="C200F1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53D1496"/>
    <w:multiLevelType w:val="multilevel"/>
    <w:tmpl w:val="E8E8D11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376F6A4B"/>
    <w:multiLevelType w:val="hybridMultilevel"/>
    <w:tmpl w:val="37F6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5026E"/>
    <w:multiLevelType w:val="multilevel"/>
    <w:tmpl w:val="A9769A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3FF61008"/>
    <w:multiLevelType w:val="hybridMultilevel"/>
    <w:tmpl w:val="69E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A4755"/>
    <w:multiLevelType w:val="hybridMultilevel"/>
    <w:tmpl w:val="BD1C7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84842"/>
    <w:multiLevelType w:val="hybridMultilevel"/>
    <w:tmpl w:val="93B64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503C8"/>
    <w:multiLevelType w:val="hybridMultilevel"/>
    <w:tmpl w:val="8C749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BA77EB"/>
    <w:multiLevelType w:val="hybridMultilevel"/>
    <w:tmpl w:val="68FE4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8950CA"/>
    <w:multiLevelType w:val="hybridMultilevel"/>
    <w:tmpl w:val="3B126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311A0"/>
    <w:multiLevelType w:val="multilevel"/>
    <w:tmpl w:val="ACE66B6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7397015"/>
    <w:multiLevelType w:val="multilevel"/>
    <w:tmpl w:val="6762B3A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597823C5"/>
    <w:multiLevelType w:val="hybridMultilevel"/>
    <w:tmpl w:val="D242A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081437"/>
    <w:multiLevelType w:val="hybridMultilevel"/>
    <w:tmpl w:val="60145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95C94"/>
    <w:multiLevelType w:val="hybridMultilevel"/>
    <w:tmpl w:val="A5B48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C4EFF"/>
    <w:multiLevelType w:val="multilevel"/>
    <w:tmpl w:val="AF8033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61390424"/>
    <w:multiLevelType w:val="multilevel"/>
    <w:tmpl w:val="1F8C88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 w15:restartNumberingAfterBreak="0">
    <w:nsid w:val="61607CED"/>
    <w:multiLevelType w:val="hybridMultilevel"/>
    <w:tmpl w:val="D7E4DE2C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7" w15:restartNumberingAfterBreak="0">
    <w:nsid w:val="63951429"/>
    <w:multiLevelType w:val="multilevel"/>
    <w:tmpl w:val="55E0F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655C53FD"/>
    <w:multiLevelType w:val="hybridMultilevel"/>
    <w:tmpl w:val="A28EA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9181A"/>
    <w:multiLevelType w:val="hybridMultilevel"/>
    <w:tmpl w:val="A2BCA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B7F75"/>
    <w:multiLevelType w:val="hybridMultilevel"/>
    <w:tmpl w:val="E6F4B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A20496"/>
    <w:multiLevelType w:val="multilevel"/>
    <w:tmpl w:val="5538D8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F927468"/>
    <w:multiLevelType w:val="hybridMultilevel"/>
    <w:tmpl w:val="3A22B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6105C1"/>
    <w:multiLevelType w:val="hybridMultilevel"/>
    <w:tmpl w:val="D5B89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8E0C85"/>
    <w:multiLevelType w:val="multilevel"/>
    <w:tmpl w:val="F3B88D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C7069F"/>
    <w:multiLevelType w:val="hybridMultilevel"/>
    <w:tmpl w:val="5B3A4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732DE9"/>
    <w:multiLevelType w:val="hybridMultilevel"/>
    <w:tmpl w:val="0FCE9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7636C7"/>
    <w:multiLevelType w:val="hybridMultilevel"/>
    <w:tmpl w:val="BA2CAB7C"/>
    <w:lvl w:ilvl="0" w:tplc="10609580">
      <w:start w:val="1"/>
      <w:numFmt w:val="lowerLetter"/>
      <w:pStyle w:val="Heading2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39"/>
  </w:num>
  <w:num w:numId="4">
    <w:abstractNumId w:val="16"/>
  </w:num>
  <w:num w:numId="5">
    <w:abstractNumId w:val="28"/>
  </w:num>
  <w:num w:numId="6">
    <w:abstractNumId w:val="31"/>
  </w:num>
  <w:num w:numId="7">
    <w:abstractNumId w:val="46"/>
  </w:num>
  <w:num w:numId="8">
    <w:abstractNumId w:val="33"/>
  </w:num>
  <w:num w:numId="9">
    <w:abstractNumId w:val="18"/>
  </w:num>
  <w:num w:numId="10">
    <w:abstractNumId w:val="34"/>
  </w:num>
  <w:num w:numId="11">
    <w:abstractNumId w:val="19"/>
  </w:num>
  <w:num w:numId="12">
    <w:abstractNumId w:val="41"/>
  </w:num>
  <w:num w:numId="13">
    <w:abstractNumId w:val="29"/>
  </w:num>
  <w:num w:numId="14">
    <w:abstractNumId w:val="44"/>
  </w:num>
  <w:num w:numId="15">
    <w:abstractNumId w:val="7"/>
  </w:num>
  <w:num w:numId="16">
    <w:abstractNumId w:val="4"/>
  </w:num>
  <w:num w:numId="17">
    <w:abstractNumId w:val="3"/>
  </w:num>
  <w:num w:numId="18">
    <w:abstractNumId w:val="11"/>
  </w:num>
  <w:num w:numId="19">
    <w:abstractNumId w:val="20"/>
  </w:num>
  <w:num w:numId="20">
    <w:abstractNumId w:val="1"/>
  </w:num>
  <w:num w:numId="21">
    <w:abstractNumId w:val="30"/>
  </w:num>
  <w:num w:numId="22">
    <w:abstractNumId w:val="14"/>
  </w:num>
  <w:num w:numId="23">
    <w:abstractNumId w:val="22"/>
  </w:num>
  <w:num w:numId="24">
    <w:abstractNumId w:val="35"/>
  </w:num>
  <w:num w:numId="25">
    <w:abstractNumId w:val="6"/>
  </w:num>
  <w:num w:numId="26">
    <w:abstractNumId w:val="40"/>
  </w:num>
  <w:num w:numId="27">
    <w:abstractNumId w:val="2"/>
  </w:num>
  <w:num w:numId="28">
    <w:abstractNumId w:val="17"/>
  </w:num>
  <w:num w:numId="29">
    <w:abstractNumId w:val="37"/>
  </w:num>
  <w:num w:numId="30">
    <w:abstractNumId w:val="21"/>
  </w:num>
  <w:num w:numId="31">
    <w:abstractNumId w:val="12"/>
  </w:num>
  <w:num w:numId="32">
    <w:abstractNumId w:val="23"/>
  </w:num>
  <w:num w:numId="33">
    <w:abstractNumId w:val="45"/>
  </w:num>
  <w:num w:numId="34">
    <w:abstractNumId w:val="43"/>
  </w:num>
  <w:num w:numId="35">
    <w:abstractNumId w:val="42"/>
  </w:num>
  <w:num w:numId="36">
    <w:abstractNumId w:val="26"/>
  </w:num>
  <w:num w:numId="37">
    <w:abstractNumId w:val="32"/>
  </w:num>
  <w:num w:numId="38">
    <w:abstractNumId w:val="10"/>
  </w:num>
  <w:num w:numId="39">
    <w:abstractNumId w:val="13"/>
  </w:num>
  <w:num w:numId="40">
    <w:abstractNumId w:val="0"/>
  </w:num>
  <w:num w:numId="41">
    <w:abstractNumId w:val="9"/>
  </w:num>
  <w:num w:numId="42">
    <w:abstractNumId w:val="8"/>
  </w:num>
  <w:num w:numId="43">
    <w:abstractNumId w:val="15"/>
  </w:num>
  <w:num w:numId="44">
    <w:abstractNumId w:val="38"/>
  </w:num>
  <w:num w:numId="45">
    <w:abstractNumId w:val="25"/>
  </w:num>
  <w:num w:numId="46">
    <w:abstractNumId w:val="5"/>
  </w:num>
  <w:num w:numId="47">
    <w:abstractNumId w:val="47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0D"/>
    <w:rsid w:val="00003A92"/>
    <w:rsid w:val="00064321"/>
    <w:rsid w:val="000835B2"/>
    <w:rsid w:val="00084A9D"/>
    <w:rsid w:val="000A1853"/>
    <w:rsid w:val="000B4229"/>
    <w:rsid w:val="000D5913"/>
    <w:rsid w:val="000E00AC"/>
    <w:rsid w:val="000F7571"/>
    <w:rsid w:val="0010395C"/>
    <w:rsid w:val="00106BB8"/>
    <w:rsid w:val="00116FF8"/>
    <w:rsid w:val="00125115"/>
    <w:rsid w:val="00135B22"/>
    <w:rsid w:val="00152127"/>
    <w:rsid w:val="0016187D"/>
    <w:rsid w:val="00174D36"/>
    <w:rsid w:val="0018033B"/>
    <w:rsid w:val="00190384"/>
    <w:rsid w:val="001D6A20"/>
    <w:rsid w:val="001D7CED"/>
    <w:rsid w:val="001E28E7"/>
    <w:rsid w:val="002009F8"/>
    <w:rsid w:val="00200D67"/>
    <w:rsid w:val="002076F8"/>
    <w:rsid w:val="00225D1E"/>
    <w:rsid w:val="00261EB2"/>
    <w:rsid w:val="00294155"/>
    <w:rsid w:val="002B4F68"/>
    <w:rsid w:val="002C4627"/>
    <w:rsid w:val="002C5055"/>
    <w:rsid w:val="002C5A90"/>
    <w:rsid w:val="002E4352"/>
    <w:rsid w:val="0031438F"/>
    <w:rsid w:val="003306FA"/>
    <w:rsid w:val="0039342F"/>
    <w:rsid w:val="003959D2"/>
    <w:rsid w:val="00396EA9"/>
    <w:rsid w:val="003A7F16"/>
    <w:rsid w:val="003B2DAF"/>
    <w:rsid w:val="003C45B8"/>
    <w:rsid w:val="003D1E53"/>
    <w:rsid w:val="003F6CA2"/>
    <w:rsid w:val="00415544"/>
    <w:rsid w:val="00420EA5"/>
    <w:rsid w:val="0042608D"/>
    <w:rsid w:val="00426AB2"/>
    <w:rsid w:val="004408FA"/>
    <w:rsid w:val="0044212A"/>
    <w:rsid w:val="00444B70"/>
    <w:rsid w:val="004475EF"/>
    <w:rsid w:val="00485B24"/>
    <w:rsid w:val="004867C6"/>
    <w:rsid w:val="00492D49"/>
    <w:rsid w:val="004A7B26"/>
    <w:rsid w:val="004D3FC3"/>
    <w:rsid w:val="004D58AB"/>
    <w:rsid w:val="004E5D83"/>
    <w:rsid w:val="004F1F3F"/>
    <w:rsid w:val="004F38DE"/>
    <w:rsid w:val="005117E1"/>
    <w:rsid w:val="00525982"/>
    <w:rsid w:val="00544BE8"/>
    <w:rsid w:val="00563DC1"/>
    <w:rsid w:val="005669F7"/>
    <w:rsid w:val="00573AFB"/>
    <w:rsid w:val="00596491"/>
    <w:rsid w:val="005E5166"/>
    <w:rsid w:val="005E6C41"/>
    <w:rsid w:val="006067F9"/>
    <w:rsid w:val="0062787D"/>
    <w:rsid w:val="00643B20"/>
    <w:rsid w:val="00650723"/>
    <w:rsid w:val="00664313"/>
    <w:rsid w:val="00674987"/>
    <w:rsid w:val="006756F3"/>
    <w:rsid w:val="006831AC"/>
    <w:rsid w:val="006B0B2C"/>
    <w:rsid w:val="006C3594"/>
    <w:rsid w:val="006C707B"/>
    <w:rsid w:val="006E08EF"/>
    <w:rsid w:val="00772462"/>
    <w:rsid w:val="0077386B"/>
    <w:rsid w:val="00783921"/>
    <w:rsid w:val="007872EF"/>
    <w:rsid w:val="007B3D2D"/>
    <w:rsid w:val="007C7E70"/>
    <w:rsid w:val="007F2520"/>
    <w:rsid w:val="00820A4C"/>
    <w:rsid w:val="00846B22"/>
    <w:rsid w:val="00895938"/>
    <w:rsid w:val="0089788C"/>
    <w:rsid w:val="008A5A52"/>
    <w:rsid w:val="008A7530"/>
    <w:rsid w:val="008C3EDA"/>
    <w:rsid w:val="008D304D"/>
    <w:rsid w:val="008E25A2"/>
    <w:rsid w:val="008F560B"/>
    <w:rsid w:val="008F5E38"/>
    <w:rsid w:val="00910E8D"/>
    <w:rsid w:val="00955260"/>
    <w:rsid w:val="0098138C"/>
    <w:rsid w:val="009A12F4"/>
    <w:rsid w:val="009B0804"/>
    <w:rsid w:val="00A02EDF"/>
    <w:rsid w:val="00A10F0E"/>
    <w:rsid w:val="00A12C6E"/>
    <w:rsid w:val="00A13B4D"/>
    <w:rsid w:val="00A22611"/>
    <w:rsid w:val="00A2495D"/>
    <w:rsid w:val="00A56E29"/>
    <w:rsid w:val="00A634BE"/>
    <w:rsid w:val="00A72C12"/>
    <w:rsid w:val="00A74488"/>
    <w:rsid w:val="00A80DA1"/>
    <w:rsid w:val="00AB373A"/>
    <w:rsid w:val="00AB780A"/>
    <w:rsid w:val="00AC1DC6"/>
    <w:rsid w:val="00AD3750"/>
    <w:rsid w:val="00B05AA7"/>
    <w:rsid w:val="00B300F9"/>
    <w:rsid w:val="00B32791"/>
    <w:rsid w:val="00B379C0"/>
    <w:rsid w:val="00B45860"/>
    <w:rsid w:val="00B459E2"/>
    <w:rsid w:val="00B53781"/>
    <w:rsid w:val="00B5502C"/>
    <w:rsid w:val="00B77E4D"/>
    <w:rsid w:val="00B83345"/>
    <w:rsid w:val="00B83C00"/>
    <w:rsid w:val="00BC200D"/>
    <w:rsid w:val="00BE72D5"/>
    <w:rsid w:val="00BF17D5"/>
    <w:rsid w:val="00C16BF9"/>
    <w:rsid w:val="00C66142"/>
    <w:rsid w:val="00CA0E14"/>
    <w:rsid w:val="00CB5437"/>
    <w:rsid w:val="00CC1579"/>
    <w:rsid w:val="00CE4AD2"/>
    <w:rsid w:val="00CE7C37"/>
    <w:rsid w:val="00CF72B1"/>
    <w:rsid w:val="00D01512"/>
    <w:rsid w:val="00D22309"/>
    <w:rsid w:val="00D324F9"/>
    <w:rsid w:val="00D46A66"/>
    <w:rsid w:val="00D949B1"/>
    <w:rsid w:val="00DB220B"/>
    <w:rsid w:val="00DB74BC"/>
    <w:rsid w:val="00DE1E08"/>
    <w:rsid w:val="00E06420"/>
    <w:rsid w:val="00E60203"/>
    <w:rsid w:val="00E70246"/>
    <w:rsid w:val="00E8369B"/>
    <w:rsid w:val="00EC12CF"/>
    <w:rsid w:val="00EF3E4B"/>
    <w:rsid w:val="00F00B89"/>
    <w:rsid w:val="00F036EE"/>
    <w:rsid w:val="00F0508F"/>
    <w:rsid w:val="00F44590"/>
    <w:rsid w:val="00F65C6F"/>
    <w:rsid w:val="00F77FB0"/>
    <w:rsid w:val="00F968E6"/>
    <w:rsid w:val="00FB79BF"/>
    <w:rsid w:val="00FC34C0"/>
    <w:rsid w:val="00FC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8CF1D"/>
  <w15:docId w15:val="{5914380A-0A69-4CDF-815D-9FA8FA07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7C6"/>
    <w:rPr>
      <w:rFonts w:ascii="Arial" w:hAnsi="Arial"/>
      <w:color w:val="0073CF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E38"/>
    <w:pPr>
      <w:numPr>
        <w:numId w:val="46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Cs/>
      <w:color w:val="652D86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D83"/>
    <w:pPr>
      <w:numPr>
        <w:numId w:val="47"/>
      </w:numPr>
      <w:spacing w:before="200" w:after="0"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12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6C4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6C4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66BAF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C4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66BAF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6C4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6C4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6C4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A22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6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2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611"/>
  </w:style>
  <w:style w:type="paragraph" w:styleId="Footer">
    <w:name w:val="footer"/>
    <w:basedOn w:val="Normal"/>
    <w:link w:val="FooterChar"/>
    <w:uiPriority w:val="99"/>
    <w:unhideWhenUsed/>
    <w:rsid w:val="00A22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611"/>
  </w:style>
  <w:style w:type="table" w:styleId="TableGrid">
    <w:name w:val="Table Grid"/>
    <w:basedOn w:val="TableNormal"/>
    <w:uiPriority w:val="59"/>
    <w:rsid w:val="00A22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5E38"/>
    <w:pPr>
      <w:contextualSpacing/>
    </w:pPr>
  </w:style>
  <w:style w:type="character" w:styleId="PlaceholderText">
    <w:name w:val="Placeholder Text"/>
    <w:basedOn w:val="DefaultParagraphFont"/>
    <w:uiPriority w:val="99"/>
    <w:semiHidden/>
    <w:rsid w:val="00A80DA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F5E38"/>
    <w:rPr>
      <w:rFonts w:asciiTheme="majorHAnsi" w:eastAsiaTheme="majorEastAsia" w:hAnsiTheme="majorHAnsi" w:cstheme="majorBidi"/>
      <w:bCs/>
      <w:color w:val="652D86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212A"/>
    <w:rPr>
      <w:rFonts w:asciiTheme="majorHAnsi" w:eastAsiaTheme="majorEastAsia" w:hAnsiTheme="majorHAnsi" w:cstheme="majorBidi"/>
      <w:bCs/>
      <w:color w:val="0073CF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212A"/>
    <w:rPr>
      <w:rFonts w:asciiTheme="majorHAnsi" w:eastAsiaTheme="majorEastAsia" w:hAnsiTheme="majorHAnsi" w:cstheme="majorBidi"/>
      <w:bCs/>
      <w:color w:val="0073CF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5E6C4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6C41"/>
    <w:rPr>
      <w:rFonts w:asciiTheme="majorHAnsi" w:eastAsiaTheme="majorEastAsia" w:hAnsiTheme="majorHAnsi" w:cstheme="majorBidi"/>
      <w:b/>
      <w:bCs/>
      <w:color w:val="66BAF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C41"/>
    <w:rPr>
      <w:rFonts w:asciiTheme="majorHAnsi" w:eastAsiaTheme="majorEastAsia" w:hAnsiTheme="majorHAnsi" w:cstheme="majorBidi"/>
      <w:b/>
      <w:bCs/>
      <w:i/>
      <w:iCs/>
      <w:color w:val="66BAF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6C4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6C4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6C4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12C6E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2C6E"/>
    <w:rPr>
      <w:rFonts w:asciiTheme="majorHAnsi" w:eastAsiaTheme="majorEastAsia" w:hAnsiTheme="majorHAnsi" w:cstheme="majorBidi"/>
      <w:color w:val="0073CF" w:themeColor="text1"/>
      <w:spacing w:val="5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C4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6C4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E6C41"/>
    <w:rPr>
      <w:b/>
      <w:bCs/>
    </w:rPr>
  </w:style>
  <w:style w:type="character" w:styleId="Emphasis">
    <w:name w:val="Emphasis"/>
    <w:uiPriority w:val="20"/>
    <w:qFormat/>
    <w:rsid w:val="005E6C4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E6C4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E6C4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E6C4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6C4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6C41"/>
    <w:rPr>
      <w:b/>
      <w:bCs/>
      <w:i/>
      <w:iCs/>
    </w:rPr>
  </w:style>
  <w:style w:type="character" w:styleId="SubtleEmphasis">
    <w:name w:val="Subtle Emphasis"/>
    <w:uiPriority w:val="19"/>
    <w:qFormat/>
    <w:rsid w:val="005E6C41"/>
    <w:rPr>
      <w:i/>
      <w:iCs/>
    </w:rPr>
  </w:style>
  <w:style w:type="character" w:styleId="IntenseEmphasis">
    <w:name w:val="Intense Emphasis"/>
    <w:uiPriority w:val="21"/>
    <w:qFormat/>
    <w:rsid w:val="005E6C41"/>
    <w:rPr>
      <w:b/>
      <w:bCs/>
    </w:rPr>
  </w:style>
  <w:style w:type="character" w:styleId="SubtleReference">
    <w:name w:val="Subtle Reference"/>
    <w:uiPriority w:val="31"/>
    <w:qFormat/>
    <w:rsid w:val="005E6C41"/>
    <w:rPr>
      <w:smallCaps/>
    </w:rPr>
  </w:style>
  <w:style w:type="character" w:styleId="IntenseReference">
    <w:name w:val="Intense Reference"/>
    <w:uiPriority w:val="32"/>
    <w:qFormat/>
    <w:rsid w:val="005E6C41"/>
    <w:rPr>
      <w:smallCaps/>
      <w:spacing w:val="5"/>
      <w:u w:val="single"/>
    </w:rPr>
  </w:style>
  <w:style w:type="character" w:styleId="BookTitle">
    <w:name w:val="Book Title"/>
    <w:uiPriority w:val="33"/>
    <w:qFormat/>
    <w:rsid w:val="005E6C4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E6C4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A12C6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12C6E"/>
    <w:rPr>
      <w:color w:val="0000FF" w:themeColor="hyperlink"/>
      <w:u w:val="single"/>
    </w:rPr>
  </w:style>
  <w:style w:type="table" w:customStyle="1" w:styleId="Arches">
    <w:name w:val="Arches"/>
    <w:basedOn w:val="TableGridLight"/>
    <w:uiPriority w:val="99"/>
    <w:rsid w:val="00190384"/>
    <w:tblPr>
      <w:tblStyleRowBandSize w:val="1"/>
    </w:tblPr>
    <w:tblStylePr w:type="firstRow">
      <w:pPr>
        <w:jc w:val="center"/>
      </w:pPr>
      <w:rPr>
        <w:rFonts w:asciiTheme="majorHAnsi" w:hAnsiTheme="majorHAnsi"/>
        <w:b/>
        <w:color w:val="FFFFFF" w:themeColor="background1"/>
      </w:rPr>
      <w:tblPr/>
      <w:tcPr>
        <w:shd w:val="clear" w:color="auto" w:fill="0073CF" w:themeFill="text1"/>
        <w:vAlign w:val="center"/>
      </w:tcPr>
    </w:tblStylePr>
    <w:tblStylePr w:type="lastRow">
      <w:pPr>
        <w:jc w:val="center"/>
      </w:pPr>
      <w:rPr>
        <w:color w:val="FFFFFF" w:themeColor="background1"/>
      </w:rPr>
      <w:tblPr/>
      <w:tcPr>
        <w:shd w:val="clear" w:color="auto" w:fill="0073CF" w:themeFill="text1"/>
        <w:vAlign w:val="center"/>
      </w:tcPr>
    </w:tblStylePr>
    <w:tblStylePr w:type="band2Horz">
      <w:tblPr/>
      <w:tcPr>
        <w:shd w:val="clear" w:color="auto" w:fill="ECECEC" w:themeFill="accent1" w:themeFillTint="33"/>
      </w:tcPr>
    </w:tblStylePr>
  </w:style>
  <w:style w:type="table" w:styleId="TableGridLight">
    <w:name w:val="Grid Table Light"/>
    <w:basedOn w:val="TableNormal"/>
    <w:uiPriority w:val="40"/>
    <w:rsid w:val="001903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A10F0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10F0E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h\AppData\Local\Packages\Microsoft.MicrosoftEdge_8wekyb3d8bbwe\TempState\Downloads\Policy%20Template%20(5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598593671A4FEC9C34219C1711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AAEE5-C541-41CA-B1BD-87DE40D9A3ED}"/>
      </w:docPartPr>
      <w:docPartBody>
        <w:p w:rsidR="004F3844" w:rsidRDefault="00D47ABF">
          <w:pPr>
            <w:pStyle w:val="88598593671A4FEC9C34219C1711788F"/>
          </w:pPr>
          <w:r w:rsidRPr="00D25E4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BF"/>
    <w:rsid w:val="001A0117"/>
    <w:rsid w:val="003C4F7E"/>
    <w:rsid w:val="004F3844"/>
    <w:rsid w:val="006A60CD"/>
    <w:rsid w:val="008F3CD3"/>
    <w:rsid w:val="00A10CC2"/>
    <w:rsid w:val="00A57214"/>
    <w:rsid w:val="00D47ABF"/>
    <w:rsid w:val="00E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8598593671A4FEC9C34219C1711788F">
    <w:name w:val="88598593671A4FEC9C34219C171178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rporate">
      <a:dk1>
        <a:srgbClr val="0073CF"/>
      </a:dk1>
      <a:lt1>
        <a:srgbClr val="FFFFFF"/>
      </a:lt1>
      <a:dk2>
        <a:srgbClr val="652D86"/>
      </a:dk2>
      <a:lt2>
        <a:srgbClr val="34B233"/>
      </a:lt2>
      <a:accent1>
        <a:srgbClr val="A2A4A3"/>
      </a:accent1>
      <a:accent2>
        <a:srgbClr val="3E5D58"/>
      </a:accent2>
      <a:accent3>
        <a:srgbClr val="9BB5DF"/>
      </a:accent3>
      <a:accent4>
        <a:srgbClr val="EA5B13"/>
      </a:accent4>
      <a:accent5>
        <a:srgbClr val="D31A2B"/>
      </a:accent5>
      <a:accent6>
        <a:srgbClr val="F9AE00"/>
      </a:accent6>
      <a:hlink>
        <a:srgbClr val="0000FF"/>
      </a:hlink>
      <a:folHlink>
        <a:srgbClr val="800080"/>
      </a:folHlink>
    </a:clrScheme>
    <a:fontScheme name="Arches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C7372-4ED1-4D6B-93F3-9080465B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 (5).dotx</Template>
  <TotalTime>0</TotalTime>
  <Pages>5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 and Service Charge Policy</vt:lpstr>
    </vt:vector>
  </TitlesOfParts>
  <Company>Hewlett-Packard Company</Company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 and Service Charge Policy</dc:title>
  <dc:creator>John Hudson</dc:creator>
  <cp:lastModifiedBy>Will Doole</cp:lastModifiedBy>
  <cp:revision>2</cp:revision>
  <cp:lastPrinted>2019-12-18T11:58:00Z</cp:lastPrinted>
  <dcterms:created xsi:type="dcterms:W3CDTF">2021-02-10T11:26:00Z</dcterms:created>
  <dcterms:modified xsi:type="dcterms:W3CDTF">2021-02-10T11:26:00Z</dcterms:modified>
</cp:coreProperties>
</file>